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49" w:rsidRDefault="00557A38">
      <w:pPr>
        <w:rPr>
          <w:b/>
          <w:bCs/>
        </w:rPr>
      </w:pPr>
      <w:bookmarkStart w:id="0" w:name="_Hlk131075134"/>
      <w:bookmarkStart w:id="1" w:name="_GoBack"/>
      <w:bookmarkEnd w:id="1"/>
      <w:r>
        <w:rPr>
          <w:b/>
          <w:bCs/>
        </w:rPr>
        <w:t>Obec Albrechtice nad Orlicí</w:t>
      </w:r>
    </w:p>
    <w:p w:rsidR="00253C49" w:rsidRDefault="00557A38">
      <w:r>
        <w:t>Na Výsluní 275</w:t>
      </w:r>
    </w:p>
    <w:p w:rsidR="00253C49" w:rsidRDefault="00557A38">
      <w:r>
        <w:t>517 22 Albrechtice nad Orlicí</w:t>
      </w:r>
    </w:p>
    <w:p w:rsidR="00253C49" w:rsidRDefault="00253C49"/>
    <w:p w:rsidR="00253C49" w:rsidRDefault="00557A38">
      <w:r>
        <w:t xml:space="preserve">Věc: </w:t>
      </w:r>
      <w:r>
        <w:rPr>
          <w:b/>
          <w:bCs/>
        </w:rPr>
        <w:t xml:space="preserve">Žádost o koupi pozemkové parcely v lokalitě Z 3 „Pod Strání“, Albrechtice nad Orlicí </w:t>
      </w:r>
    </w:p>
    <w:p w:rsidR="00253C49" w:rsidRDefault="00253C49"/>
    <w:p w:rsidR="00253C49" w:rsidRDefault="00557A38">
      <w:pPr>
        <w:rPr>
          <w:b/>
          <w:bCs/>
        </w:rPr>
      </w:pPr>
      <w:r>
        <w:rPr>
          <w:b/>
          <w:bCs/>
        </w:rPr>
        <w:t xml:space="preserve">Varianta žádosti: </w:t>
      </w:r>
      <w:r>
        <w:rPr>
          <w:b/>
          <w:bCs/>
        </w:rPr>
        <w:t xml:space="preserve">Žadatel </w:t>
      </w:r>
      <w:bookmarkEnd w:id="0"/>
      <w:r>
        <w:rPr>
          <w:b/>
          <w:bCs/>
        </w:rPr>
        <w:t xml:space="preserve">– jednotlivá fyzická osoba: </w:t>
      </w:r>
    </w:p>
    <w:p w:rsidR="00253C49" w:rsidRDefault="00253C49"/>
    <w:p w:rsidR="00253C49" w:rsidRDefault="00557A38">
      <w:pPr>
        <w:rPr>
          <w:b/>
          <w:bCs/>
        </w:rPr>
      </w:pPr>
      <w:r>
        <w:rPr>
          <w:b/>
          <w:bCs/>
        </w:rPr>
        <w:t xml:space="preserve">Jméno, příjmení, titul ………………………………………………, datum narození………………… </w:t>
      </w:r>
    </w:p>
    <w:p w:rsidR="00253C49" w:rsidRDefault="00557A38">
      <w:pPr>
        <w:rPr>
          <w:b/>
          <w:bCs/>
        </w:rPr>
      </w:pPr>
      <w:r>
        <w:rPr>
          <w:b/>
          <w:bCs/>
        </w:rPr>
        <w:t>trvale bytem…………………………………………………………………………………………………………</w:t>
      </w:r>
    </w:p>
    <w:p w:rsidR="00253C49" w:rsidRDefault="00557A38">
      <w:pPr>
        <w:rPr>
          <w:b/>
          <w:bCs/>
        </w:rPr>
      </w:pPr>
      <w:r>
        <w:rPr>
          <w:b/>
          <w:bCs/>
        </w:rPr>
        <w:t>poštu přebírá na adrese: ………………………………………………………………………………………</w:t>
      </w:r>
    </w:p>
    <w:p w:rsidR="00253C49" w:rsidRDefault="00557A38">
      <w:pPr>
        <w:rPr>
          <w:b/>
          <w:bCs/>
        </w:rPr>
      </w:pPr>
      <w:r>
        <w:rPr>
          <w:b/>
          <w:bCs/>
        </w:rPr>
        <w:t>telefon: …………………………………………………………</w:t>
      </w:r>
    </w:p>
    <w:p w:rsidR="00253C49" w:rsidRDefault="00557A38">
      <w:pPr>
        <w:rPr>
          <w:b/>
          <w:bCs/>
        </w:rPr>
      </w:pPr>
      <w:r>
        <w:rPr>
          <w:b/>
          <w:bCs/>
        </w:rPr>
        <w:t xml:space="preserve">e-mail: </w:t>
      </w:r>
      <w:r>
        <w:rPr>
          <w:b/>
          <w:bCs/>
        </w:rPr>
        <w:t xml:space="preserve">………………………………………………………… </w:t>
      </w:r>
    </w:p>
    <w:p w:rsidR="00253C49" w:rsidRDefault="00253C49">
      <w:pPr>
        <w:rPr>
          <w:b/>
          <w:bCs/>
        </w:rPr>
      </w:pPr>
    </w:p>
    <w:p w:rsidR="00253C49" w:rsidRDefault="00557A38">
      <w:pPr>
        <w:jc w:val="center"/>
        <w:rPr>
          <w:b/>
          <w:bCs/>
        </w:rPr>
      </w:pPr>
      <w:r>
        <w:rPr>
          <w:b/>
          <w:bCs/>
        </w:rPr>
        <w:t>PRODEJ POZEMKOVÝCH PARCEL LOKALITA Z 3 „Pod Strání“, Albrechtice nad Orlicí</w:t>
      </w:r>
    </w:p>
    <w:p w:rsidR="00253C49" w:rsidRDefault="00557A38">
      <w:pPr>
        <w:rPr>
          <w:b/>
          <w:bCs/>
        </w:rPr>
      </w:pPr>
      <w:r>
        <w:rPr>
          <w:b/>
          <w:bCs/>
        </w:rPr>
        <w:t xml:space="preserve">Podávám tímto žádost o koupi pozemkové parcely pč. ………….……. </w:t>
      </w:r>
    </w:p>
    <w:p w:rsidR="00253C49" w:rsidRDefault="00557A38">
      <w:pPr>
        <w:spacing w:after="0" w:line="240" w:lineRule="auto"/>
      </w:pPr>
      <w:r>
        <w:t xml:space="preserve">Žadatel prohlašuje a potvrzuje, že: </w:t>
      </w:r>
    </w:p>
    <w:p w:rsidR="00253C49" w:rsidRDefault="00557A38">
      <w:pPr>
        <w:spacing w:after="0" w:line="240" w:lineRule="auto"/>
      </w:pPr>
      <w:r>
        <w:t>- se podrobně seznámil se všemi podmínkami Směrnice pro p</w:t>
      </w:r>
      <w:r>
        <w:t xml:space="preserve">rodej pozemkových parcel Lokalita Z 3 „Pod Strání“, Albrechtice nad Orlicí, a tyto podmínky přijímá, </w:t>
      </w:r>
    </w:p>
    <w:p w:rsidR="00253C49" w:rsidRDefault="00557A38">
      <w:pPr>
        <w:spacing w:after="0" w:line="240" w:lineRule="auto"/>
      </w:pPr>
      <w:r>
        <w:t xml:space="preserve">- veškeré informace, které uvedl v této žádosti jsou pravdivé, </w:t>
      </w:r>
    </w:p>
    <w:p w:rsidR="00253C49" w:rsidRDefault="00557A38">
      <w:pPr>
        <w:spacing w:after="0" w:line="240" w:lineRule="auto"/>
      </w:pPr>
      <w:r>
        <w:t>- nejsou mu známy žádné okolnosti, které by mohly ovlivnit uzavření kupní smlouvy nebo nás</w:t>
      </w:r>
      <w:r>
        <w:t xml:space="preserve">ledně plnění této smlouvy, </w:t>
      </w:r>
    </w:p>
    <w:p w:rsidR="00253C49" w:rsidRDefault="00557A38">
      <w:pPr>
        <w:spacing w:after="0" w:line="240" w:lineRule="auto"/>
      </w:pPr>
      <w:r>
        <w:t xml:space="preserve">- je plně svéprávný, </w:t>
      </w:r>
    </w:p>
    <w:p w:rsidR="00253C49" w:rsidRDefault="00557A38">
      <w:pPr>
        <w:spacing w:after="0" w:line="240" w:lineRule="auto"/>
      </w:pPr>
      <w:r>
        <w:t xml:space="preserve">- proti žadateli není vedeno insolvenční nebo exekuční řízení, </w:t>
      </w:r>
    </w:p>
    <w:p w:rsidR="00253C49" w:rsidRDefault="00557A38">
      <w:pPr>
        <w:spacing w:after="0" w:line="240" w:lineRule="auto"/>
      </w:pPr>
      <w:r>
        <w:t xml:space="preserve">- se podrobně seznámil s předmětem prodeje a proti stavu předmětu prodeje nemá žádných připomínek, </w:t>
      </w:r>
    </w:p>
    <w:p w:rsidR="00253C49" w:rsidRDefault="00557A38">
      <w:pPr>
        <w:spacing w:after="0" w:line="240" w:lineRule="auto"/>
      </w:pPr>
      <w:r>
        <w:t xml:space="preserve">- po prodávajícím nebude požadovat </w:t>
      </w:r>
      <w:r>
        <w:t xml:space="preserve">jakékoliv úpravy předmětu prodeje. </w:t>
      </w:r>
    </w:p>
    <w:p w:rsidR="00253C49" w:rsidRDefault="00253C49">
      <w:pPr>
        <w:spacing w:after="0" w:line="240" w:lineRule="auto"/>
      </w:pPr>
    </w:p>
    <w:p w:rsidR="00253C49" w:rsidRDefault="00253C49">
      <w:pPr>
        <w:spacing w:after="0" w:line="240" w:lineRule="auto"/>
      </w:pPr>
    </w:p>
    <w:p w:rsidR="00253C49" w:rsidRDefault="00557A38">
      <w:r>
        <w:t xml:space="preserve">V………………………………………. </w:t>
      </w:r>
      <w:r>
        <w:tab/>
      </w:r>
      <w:r>
        <w:tab/>
      </w:r>
      <w:r>
        <w:tab/>
      </w:r>
      <w:r>
        <w:tab/>
        <w:t xml:space="preserve">dne……………………… </w:t>
      </w:r>
    </w:p>
    <w:p w:rsidR="00253C49" w:rsidRDefault="00253C49"/>
    <w:p w:rsidR="00253C49" w:rsidRDefault="00557A38">
      <w:r>
        <w:t xml:space="preserve">…………………………………………………… podpis žadatele </w:t>
      </w:r>
    </w:p>
    <w:p w:rsidR="00253C49" w:rsidRDefault="00253C49">
      <w:pPr>
        <w:rPr>
          <w:sz w:val="20"/>
          <w:szCs w:val="20"/>
        </w:rPr>
      </w:pPr>
    </w:p>
    <w:p w:rsidR="00253C49" w:rsidRDefault="00557A38">
      <w:pPr>
        <w:jc w:val="both"/>
      </w:pPr>
      <w:r>
        <w:rPr>
          <w:sz w:val="20"/>
          <w:szCs w:val="20"/>
        </w:rPr>
        <w:t xml:space="preserve">Prodávající Obec Albrechtice nad Orlicí tímto informuje žadatele v souladu s nařízením Evropského parlamentu a Rady (EU) 2016/679 z 27.4.2016 </w:t>
      </w:r>
      <w:r>
        <w:rPr>
          <w:sz w:val="20"/>
          <w:szCs w:val="20"/>
        </w:rPr>
        <w:t xml:space="preserve">o tom, že bude zpracovávat jeho osobní údaje poskytnuté na této žádosti a o jeho právech na přístup k osobním údajům, opravu a doplnění neúplných osobních údajů, na výmaz (právo být zapomenut), na omezení zpracování, na přenositelnost údajů a právo vznést </w:t>
      </w:r>
      <w:r>
        <w:rPr>
          <w:sz w:val="20"/>
          <w:szCs w:val="20"/>
        </w:rPr>
        <w:t>námitku.</w:t>
      </w:r>
    </w:p>
    <w:sectPr w:rsidR="00253C49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57A38">
      <w:pPr>
        <w:spacing w:after="0" w:line="240" w:lineRule="auto"/>
      </w:pPr>
      <w:r>
        <w:separator/>
      </w:r>
    </w:p>
  </w:endnote>
  <w:endnote w:type="continuationSeparator" w:id="0">
    <w:p w:rsidR="00000000" w:rsidRDefault="0055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57A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557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FC" w:rsidRDefault="00557A38">
    <w:pPr>
      <w:spacing w:after="0" w:line="240" w:lineRule="auto"/>
      <w:jc w:val="right"/>
      <w:rPr>
        <w:i/>
        <w:iCs/>
      </w:rPr>
    </w:pPr>
    <w:bookmarkStart w:id="2" w:name="_Hlk131075109"/>
    <w:r>
      <w:rPr>
        <w:i/>
        <w:iCs/>
      </w:rPr>
      <w:t xml:space="preserve">Příloha č.1 Směrnice pro prodej pozemkových parcel </w:t>
    </w:r>
  </w:p>
  <w:p w:rsidR="003155FC" w:rsidRDefault="00557A38">
    <w:pPr>
      <w:spacing w:after="0" w:line="240" w:lineRule="auto"/>
      <w:jc w:val="right"/>
      <w:rPr>
        <w:i/>
        <w:iCs/>
      </w:rPr>
    </w:pPr>
    <w:r>
      <w:rPr>
        <w:i/>
        <w:iCs/>
      </w:rPr>
      <w:t xml:space="preserve">pro RD lokalita Z 3 „Pod Strání, Albrechtice nad Orlicí  </w:t>
    </w:r>
  </w:p>
  <w:p w:rsidR="003155FC" w:rsidRDefault="00557A38">
    <w:pPr>
      <w:spacing w:after="0" w:line="240" w:lineRule="auto"/>
      <w:jc w:val="right"/>
      <w:rPr>
        <w:i/>
        <w:iCs/>
      </w:rPr>
    </w:pPr>
    <w:r>
      <w:rPr>
        <w:i/>
        <w:iCs/>
      </w:rPr>
      <w:t xml:space="preserve">– jednotlivá fyzická osoba </w:t>
    </w:r>
  </w:p>
  <w:bookmarkEnd w:id="2"/>
  <w:p w:rsidR="003155FC" w:rsidRDefault="00557A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3C49"/>
    <w:rsid w:val="00253C49"/>
    <w:rsid w:val="0055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line="24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line="24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Králová</dc:creator>
  <cp:lastModifiedBy>Kupka</cp:lastModifiedBy>
  <cp:revision>2</cp:revision>
  <dcterms:created xsi:type="dcterms:W3CDTF">2023-03-31T07:19:00Z</dcterms:created>
  <dcterms:modified xsi:type="dcterms:W3CDTF">2023-03-31T07:19:00Z</dcterms:modified>
</cp:coreProperties>
</file>