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FC" w:rsidRPr="00BF546B" w:rsidRDefault="00BF546B" w:rsidP="00BF546B">
      <w:pPr>
        <w:spacing w:before="120"/>
        <w:rPr>
          <w:b/>
          <w:sz w:val="24"/>
          <w:szCs w:val="24"/>
        </w:rPr>
      </w:pPr>
      <w:r w:rsidRPr="00BF546B">
        <w:rPr>
          <w:b/>
          <w:sz w:val="24"/>
          <w:szCs w:val="24"/>
        </w:rPr>
        <w:t>Žadatel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BF546B" w:rsidRPr="0007440E" w:rsidTr="0007440E">
        <w:tc>
          <w:tcPr>
            <w:tcW w:w="503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546B" w:rsidRPr="0007440E" w:rsidRDefault="00BF546B" w:rsidP="0007440E">
            <w:pPr>
              <w:jc w:val="both"/>
              <w:rPr>
                <w:sz w:val="24"/>
                <w:szCs w:val="24"/>
              </w:rPr>
            </w:pPr>
            <w:r w:rsidRPr="0007440E">
              <w:rPr>
                <w:sz w:val="24"/>
                <w:szCs w:val="24"/>
              </w:rPr>
              <w:t>Příjmení, jméno:</w:t>
            </w:r>
            <w:r w:rsidR="00E54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F546B" w:rsidRPr="0007440E" w:rsidRDefault="00860C99" w:rsidP="0007440E">
            <w:pPr>
              <w:jc w:val="both"/>
              <w:rPr>
                <w:sz w:val="24"/>
                <w:szCs w:val="24"/>
              </w:rPr>
            </w:pPr>
            <w:r w:rsidRPr="0007440E">
              <w:rPr>
                <w:sz w:val="24"/>
                <w:szCs w:val="24"/>
              </w:rPr>
              <w:t>Datum narození:</w:t>
            </w:r>
            <w:r w:rsidR="00E5487C">
              <w:rPr>
                <w:sz w:val="24"/>
                <w:szCs w:val="24"/>
              </w:rPr>
              <w:t xml:space="preserve"> </w:t>
            </w:r>
          </w:p>
        </w:tc>
      </w:tr>
      <w:tr w:rsidR="00BF546B" w:rsidRPr="0007440E" w:rsidTr="0007440E">
        <w:tc>
          <w:tcPr>
            <w:tcW w:w="10061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BF546B" w:rsidRPr="0007440E" w:rsidRDefault="00BF546B" w:rsidP="0007440E">
            <w:pPr>
              <w:jc w:val="both"/>
              <w:rPr>
                <w:sz w:val="24"/>
                <w:szCs w:val="24"/>
              </w:rPr>
            </w:pPr>
            <w:r w:rsidRPr="0007440E">
              <w:rPr>
                <w:sz w:val="24"/>
                <w:szCs w:val="24"/>
              </w:rPr>
              <w:t>Adresa:</w:t>
            </w:r>
            <w:r w:rsidR="00E5487C">
              <w:rPr>
                <w:sz w:val="24"/>
                <w:szCs w:val="24"/>
              </w:rPr>
              <w:t xml:space="preserve"> </w:t>
            </w:r>
          </w:p>
        </w:tc>
      </w:tr>
    </w:tbl>
    <w:p w:rsidR="00BF546B" w:rsidRDefault="00BF546B" w:rsidP="00087D74">
      <w:pPr>
        <w:jc w:val="both"/>
        <w:rPr>
          <w:sz w:val="24"/>
          <w:szCs w:val="24"/>
        </w:rPr>
      </w:pPr>
    </w:p>
    <w:p w:rsidR="004467A8" w:rsidRDefault="004467A8">
      <w:pPr>
        <w:rPr>
          <w:sz w:val="24"/>
          <w:szCs w:val="24"/>
        </w:rPr>
      </w:pPr>
    </w:p>
    <w:p w:rsidR="005D0001" w:rsidRPr="00C77CDA" w:rsidRDefault="00C77CDA" w:rsidP="00403569">
      <w:pPr>
        <w:jc w:val="center"/>
        <w:rPr>
          <w:b/>
          <w:sz w:val="32"/>
          <w:szCs w:val="32"/>
        </w:rPr>
      </w:pPr>
      <w:r w:rsidRPr="00C77CDA">
        <w:rPr>
          <w:b/>
          <w:sz w:val="32"/>
          <w:szCs w:val="32"/>
        </w:rPr>
        <w:t xml:space="preserve">Ž Á D O S T  </w:t>
      </w:r>
    </w:p>
    <w:p w:rsidR="000C0AAA" w:rsidRPr="0015119A" w:rsidRDefault="00403569" w:rsidP="00736F89">
      <w:pPr>
        <w:jc w:val="center"/>
        <w:rPr>
          <w:b/>
          <w:sz w:val="28"/>
          <w:szCs w:val="28"/>
        </w:rPr>
      </w:pPr>
      <w:r w:rsidRPr="00C77CDA">
        <w:rPr>
          <w:b/>
          <w:sz w:val="28"/>
          <w:szCs w:val="28"/>
        </w:rPr>
        <w:t xml:space="preserve">o povolení pokácení </w:t>
      </w:r>
      <w:r w:rsidR="00C75D2A">
        <w:rPr>
          <w:b/>
          <w:sz w:val="28"/>
          <w:szCs w:val="28"/>
        </w:rPr>
        <w:t>dřevin</w:t>
      </w:r>
      <w:r w:rsidRPr="00C77CDA">
        <w:rPr>
          <w:b/>
          <w:sz w:val="28"/>
          <w:szCs w:val="28"/>
        </w:rPr>
        <w:t xml:space="preserve"> rostoucích mimo les</w:t>
      </w:r>
    </w:p>
    <w:p w:rsidR="0015119A" w:rsidRPr="005E0341" w:rsidRDefault="00592534" w:rsidP="005E0341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po</w:t>
      </w:r>
      <w:r w:rsidR="00256206">
        <w:rPr>
          <w:sz w:val="18"/>
          <w:szCs w:val="18"/>
        </w:rPr>
        <w:t>dle § 8 odst. 1 zákona č. 114/</w:t>
      </w:r>
      <w:r>
        <w:rPr>
          <w:sz w:val="18"/>
          <w:szCs w:val="18"/>
        </w:rPr>
        <w:t>19</w:t>
      </w:r>
      <w:r w:rsidR="00256206">
        <w:rPr>
          <w:sz w:val="18"/>
          <w:szCs w:val="18"/>
        </w:rPr>
        <w:t>92 Sb., o ochraně přírody a krajiny</w:t>
      </w:r>
      <w:r>
        <w:rPr>
          <w:sz w:val="18"/>
          <w:szCs w:val="18"/>
        </w:rPr>
        <w:t>, ve znění pozdějších předpisů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E0341" w:rsidRPr="0007440E" w:rsidTr="0007440E">
        <w:tc>
          <w:tcPr>
            <w:tcW w:w="10173" w:type="dxa"/>
            <w:shd w:val="clear" w:color="auto" w:fill="auto"/>
          </w:tcPr>
          <w:p w:rsidR="005E0341" w:rsidRPr="0007440E" w:rsidRDefault="005E0341" w:rsidP="0007440E">
            <w:pPr>
              <w:jc w:val="both"/>
              <w:rPr>
                <w:sz w:val="24"/>
              </w:rPr>
            </w:pPr>
            <w:r w:rsidRPr="0007440E">
              <w:rPr>
                <w:sz w:val="24"/>
              </w:rPr>
              <w:t>Žádám tímto Obecní úřad Albrechtice nad Orlicí o povolení pokácení dřevin rostoucích mimo les, které se</w:t>
            </w:r>
            <w:r w:rsidR="001210F2">
              <w:rPr>
                <w:sz w:val="24"/>
              </w:rPr>
              <w:t xml:space="preserve"> nacházejí v katastrálním území</w:t>
            </w:r>
            <w:r w:rsidRPr="0007440E">
              <w:rPr>
                <w:sz w:val="24"/>
              </w:rPr>
              <w:t xml:space="preserve"> Albrechtice nad Orlicí</w:t>
            </w:r>
            <w:r w:rsidR="001210F2">
              <w:rPr>
                <w:sz w:val="24"/>
              </w:rPr>
              <w:t xml:space="preserve"> na pozemcích parcelní čísla:</w:t>
            </w:r>
          </w:p>
        </w:tc>
      </w:tr>
      <w:tr w:rsidR="005E0341" w:rsidRPr="0007440E" w:rsidTr="0007440E">
        <w:tc>
          <w:tcPr>
            <w:tcW w:w="10173" w:type="dxa"/>
            <w:shd w:val="clear" w:color="auto" w:fill="auto"/>
          </w:tcPr>
          <w:p w:rsidR="005E0341" w:rsidRPr="0007440E" w:rsidRDefault="005E0341" w:rsidP="0007440E">
            <w:pPr>
              <w:jc w:val="both"/>
              <w:rPr>
                <w:sz w:val="24"/>
              </w:rPr>
            </w:pPr>
          </w:p>
        </w:tc>
      </w:tr>
    </w:tbl>
    <w:p w:rsidR="00814DF7" w:rsidRPr="00C54CF0" w:rsidRDefault="00C54CF0" w:rsidP="00F77370">
      <w:pPr>
        <w:spacing w:before="120"/>
        <w:jc w:val="both"/>
        <w:rPr>
          <w:b/>
          <w:sz w:val="24"/>
        </w:rPr>
      </w:pPr>
      <w:r w:rsidRPr="00C54CF0">
        <w:rPr>
          <w:b/>
          <w:sz w:val="24"/>
        </w:rPr>
        <w:t>Stromy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60"/>
        <w:gridCol w:w="1067"/>
        <w:gridCol w:w="2126"/>
        <w:gridCol w:w="4320"/>
      </w:tblGrid>
      <w:tr w:rsidR="00074C58" w:rsidRPr="0013044E" w:rsidTr="00EF063B">
        <w:tc>
          <w:tcPr>
            <w:tcW w:w="2660" w:type="dxa"/>
            <w:shd w:val="clear" w:color="auto" w:fill="auto"/>
            <w:vAlign w:val="bottom"/>
          </w:tcPr>
          <w:p w:rsidR="00074C58" w:rsidRPr="0013044E" w:rsidRDefault="00B17142" w:rsidP="00EF0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74C58" w:rsidRPr="0013044E">
              <w:rPr>
                <w:sz w:val="22"/>
                <w:szCs w:val="22"/>
              </w:rPr>
              <w:t>ruh dřevin</w:t>
            </w:r>
            <w:r w:rsidR="00C54CF0" w:rsidRPr="0013044E">
              <w:rPr>
                <w:sz w:val="22"/>
                <w:szCs w:val="22"/>
              </w:rPr>
              <w:t>y</w:t>
            </w:r>
            <w:r w:rsidR="00074C58" w:rsidRPr="0013044E">
              <w:rPr>
                <w:sz w:val="22"/>
                <w:szCs w:val="22"/>
              </w:rPr>
              <w:t>: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074C58" w:rsidRPr="0013044E" w:rsidRDefault="00B17142" w:rsidP="00EF0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74C58" w:rsidRPr="0013044E">
              <w:rPr>
                <w:sz w:val="22"/>
                <w:szCs w:val="22"/>
              </w:rPr>
              <w:t>očet</w:t>
            </w:r>
            <w:r w:rsidR="00C54CF0" w:rsidRPr="0013044E"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74C58" w:rsidRPr="0013044E" w:rsidRDefault="00B17142" w:rsidP="00EF0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074C58" w:rsidRPr="0013044E">
              <w:rPr>
                <w:sz w:val="22"/>
                <w:szCs w:val="22"/>
              </w:rPr>
              <w:t xml:space="preserve">bvod kmene </w:t>
            </w:r>
            <w:r w:rsidR="00074C58" w:rsidRPr="00B17142">
              <w:t>130</w:t>
            </w:r>
            <w:r w:rsidR="00074C58" w:rsidRPr="0013044E">
              <w:rPr>
                <w:sz w:val="22"/>
                <w:szCs w:val="22"/>
              </w:rPr>
              <w:t xml:space="preserve"> cm nad zemí</w:t>
            </w:r>
            <w:r w:rsidR="00C54CF0" w:rsidRPr="0013044E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074C58" w:rsidRPr="0013044E" w:rsidRDefault="00B17142" w:rsidP="00EF0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74C58" w:rsidRPr="0013044E">
              <w:rPr>
                <w:sz w:val="22"/>
                <w:szCs w:val="22"/>
              </w:rPr>
              <w:t>tav dřeviny</w:t>
            </w:r>
            <w:r w:rsidR="00C54CF0" w:rsidRPr="0013044E">
              <w:rPr>
                <w:sz w:val="22"/>
                <w:szCs w:val="22"/>
              </w:rPr>
              <w:t>:</w:t>
            </w:r>
          </w:p>
        </w:tc>
      </w:tr>
      <w:tr w:rsidR="00C64383" w:rsidRPr="0013044E" w:rsidTr="00BB2171">
        <w:tc>
          <w:tcPr>
            <w:tcW w:w="2660" w:type="dxa"/>
            <w:shd w:val="clear" w:color="auto" w:fill="auto"/>
            <w:vAlign w:val="center"/>
          </w:tcPr>
          <w:p w:rsidR="00C64383" w:rsidRPr="00C64383" w:rsidRDefault="00C64383" w:rsidP="001304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C64383" w:rsidRPr="00C64383" w:rsidRDefault="00C64383" w:rsidP="001304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4383" w:rsidRPr="00C64383" w:rsidRDefault="00C64383" w:rsidP="001304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C64383" w:rsidRPr="00C64383" w:rsidRDefault="00C64383" w:rsidP="0013044E">
            <w:pPr>
              <w:jc w:val="both"/>
              <w:rPr>
                <w:sz w:val="24"/>
                <w:szCs w:val="24"/>
              </w:rPr>
            </w:pPr>
          </w:p>
        </w:tc>
      </w:tr>
    </w:tbl>
    <w:p w:rsidR="00E13146" w:rsidRPr="00C54CF0" w:rsidRDefault="00C54CF0" w:rsidP="00F77370">
      <w:pPr>
        <w:spacing w:before="120"/>
        <w:jc w:val="both"/>
        <w:rPr>
          <w:b/>
          <w:sz w:val="24"/>
          <w:szCs w:val="24"/>
        </w:rPr>
      </w:pPr>
      <w:r w:rsidRPr="00C54CF0">
        <w:rPr>
          <w:b/>
          <w:sz w:val="24"/>
          <w:szCs w:val="24"/>
        </w:rPr>
        <w:t>Keře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81"/>
        <w:gridCol w:w="3678"/>
        <w:gridCol w:w="3678"/>
      </w:tblGrid>
      <w:tr w:rsidR="00C54CF0" w:rsidRPr="0013044E" w:rsidTr="00BB2171">
        <w:tc>
          <w:tcPr>
            <w:tcW w:w="2781" w:type="dxa"/>
            <w:shd w:val="clear" w:color="auto" w:fill="auto"/>
          </w:tcPr>
          <w:p w:rsidR="00C54CF0" w:rsidRPr="0013044E" w:rsidRDefault="00B17142" w:rsidP="0013044E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D</w:t>
            </w:r>
            <w:r w:rsidR="00C54CF0" w:rsidRPr="0013044E">
              <w:rPr>
                <w:sz w:val="22"/>
                <w:szCs w:val="22"/>
              </w:rPr>
              <w:t>ruh dřeviny:</w:t>
            </w:r>
          </w:p>
        </w:tc>
        <w:tc>
          <w:tcPr>
            <w:tcW w:w="3678" w:type="dxa"/>
            <w:shd w:val="clear" w:color="auto" w:fill="auto"/>
          </w:tcPr>
          <w:p w:rsidR="00C54CF0" w:rsidRPr="005E0341" w:rsidRDefault="00B17142" w:rsidP="005E0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4CF0" w:rsidRPr="0013044E">
              <w:rPr>
                <w:sz w:val="22"/>
                <w:szCs w:val="22"/>
              </w:rPr>
              <w:t>locha m</w:t>
            </w:r>
            <w:r w:rsidR="00C54CF0" w:rsidRPr="0013044E">
              <w:rPr>
                <w:sz w:val="22"/>
                <w:szCs w:val="22"/>
                <w:vertAlign w:val="superscript"/>
              </w:rPr>
              <w:t>2</w:t>
            </w:r>
            <w:r w:rsidR="00C54CF0" w:rsidRPr="0013044E">
              <w:rPr>
                <w:sz w:val="22"/>
                <w:szCs w:val="22"/>
              </w:rPr>
              <w:t>:</w:t>
            </w:r>
          </w:p>
        </w:tc>
        <w:tc>
          <w:tcPr>
            <w:tcW w:w="3678" w:type="dxa"/>
            <w:shd w:val="clear" w:color="auto" w:fill="auto"/>
          </w:tcPr>
          <w:p w:rsidR="00C54CF0" w:rsidRPr="0013044E" w:rsidRDefault="00B17142" w:rsidP="00130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54CF0" w:rsidRPr="0013044E">
              <w:rPr>
                <w:sz w:val="22"/>
                <w:szCs w:val="22"/>
              </w:rPr>
              <w:t>tav dřeviny:</w:t>
            </w:r>
          </w:p>
        </w:tc>
      </w:tr>
      <w:tr w:rsidR="005E0341" w:rsidRPr="0013044E" w:rsidTr="00BB2171">
        <w:tc>
          <w:tcPr>
            <w:tcW w:w="2781" w:type="dxa"/>
            <w:shd w:val="clear" w:color="auto" w:fill="auto"/>
          </w:tcPr>
          <w:p w:rsidR="005E0341" w:rsidRDefault="005E0341" w:rsidP="00130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5E0341" w:rsidRDefault="005E0341" w:rsidP="00C54CF0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:rsidR="005E0341" w:rsidRDefault="005E0341" w:rsidP="0013044E">
            <w:pPr>
              <w:jc w:val="both"/>
              <w:rPr>
                <w:sz w:val="22"/>
                <w:szCs w:val="22"/>
              </w:rPr>
            </w:pPr>
          </w:p>
        </w:tc>
      </w:tr>
    </w:tbl>
    <w:p w:rsidR="00074C58" w:rsidRPr="00E13146" w:rsidRDefault="00074C58" w:rsidP="00736F8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741C5" w:rsidRPr="0007440E" w:rsidTr="0007440E">
        <w:tc>
          <w:tcPr>
            <w:tcW w:w="10061" w:type="dxa"/>
            <w:shd w:val="clear" w:color="auto" w:fill="auto"/>
          </w:tcPr>
          <w:p w:rsidR="004741C5" w:rsidRPr="0007440E" w:rsidRDefault="004741C5" w:rsidP="0007440E">
            <w:pPr>
              <w:jc w:val="both"/>
              <w:rPr>
                <w:sz w:val="22"/>
                <w:szCs w:val="22"/>
              </w:rPr>
            </w:pPr>
            <w:r w:rsidRPr="0007440E">
              <w:rPr>
                <w:sz w:val="22"/>
                <w:szCs w:val="22"/>
              </w:rPr>
              <w:t>Zdůvodnění požadavku s uvedením údajů o uvažovaném využití pozemku, na kterém se dřevina nachází:</w:t>
            </w:r>
          </w:p>
        </w:tc>
      </w:tr>
      <w:tr w:rsidR="004741C5" w:rsidRPr="0007440E" w:rsidTr="00605D46">
        <w:trPr>
          <w:trHeight w:val="566"/>
        </w:trPr>
        <w:tc>
          <w:tcPr>
            <w:tcW w:w="10061" w:type="dxa"/>
            <w:shd w:val="clear" w:color="auto" w:fill="auto"/>
          </w:tcPr>
          <w:p w:rsidR="004741C5" w:rsidRPr="0007440E" w:rsidRDefault="004741C5" w:rsidP="0007440E">
            <w:pPr>
              <w:jc w:val="both"/>
              <w:rPr>
                <w:sz w:val="22"/>
                <w:szCs w:val="22"/>
              </w:rPr>
            </w:pPr>
          </w:p>
        </w:tc>
      </w:tr>
      <w:tr w:rsidR="004741C5" w:rsidRPr="0007440E" w:rsidTr="0007440E">
        <w:tc>
          <w:tcPr>
            <w:tcW w:w="10061" w:type="dxa"/>
            <w:shd w:val="clear" w:color="auto" w:fill="auto"/>
          </w:tcPr>
          <w:p w:rsidR="004741C5" w:rsidRPr="0007440E" w:rsidRDefault="004741C5" w:rsidP="0007440E">
            <w:pPr>
              <w:jc w:val="both"/>
              <w:rPr>
                <w:sz w:val="22"/>
                <w:szCs w:val="22"/>
              </w:rPr>
            </w:pPr>
            <w:r w:rsidRPr="0007440E">
              <w:rPr>
                <w:sz w:val="24"/>
              </w:rPr>
              <w:t>Návrh náhradní výsadby (druh, počet, umístění):</w:t>
            </w:r>
          </w:p>
        </w:tc>
      </w:tr>
      <w:tr w:rsidR="004741C5" w:rsidRPr="0007440E" w:rsidTr="00605D46">
        <w:trPr>
          <w:trHeight w:val="550"/>
        </w:trPr>
        <w:tc>
          <w:tcPr>
            <w:tcW w:w="10061" w:type="dxa"/>
            <w:shd w:val="clear" w:color="auto" w:fill="auto"/>
          </w:tcPr>
          <w:p w:rsidR="004741C5" w:rsidRPr="0007440E" w:rsidRDefault="004741C5" w:rsidP="0007440E">
            <w:pPr>
              <w:jc w:val="both"/>
              <w:rPr>
                <w:sz w:val="24"/>
              </w:rPr>
            </w:pPr>
          </w:p>
        </w:tc>
      </w:tr>
    </w:tbl>
    <w:p w:rsidR="00E13146" w:rsidRPr="00B17142" w:rsidRDefault="00E13146" w:rsidP="00736F8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</w:tblGrid>
      <w:tr w:rsidR="004741C5" w:rsidRPr="0007440E" w:rsidTr="0007440E">
        <w:tc>
          <w:tcPr>
            <w:tcW w:w="7549" w:type="dxa"/>
            <w:shd w:val="clear" w:color="auto" w:fill="auto"/>
          </w:tcPr>
          <w:p w:rsidR="004741C5" w:rsidRPr="0007440E" w:rsidRDefault="004741C5" w:rsidP="0007440E">
            <w:pPr>
              <w:jc w:val="both"/>
              <w:rPr>
                <w:sz w:val="24"/>
              </w:rPr>
            </w:pPr>
            <w:r w:rsidRPr="0007440E">
              <w:rPr>
                <w:sz w:val="24"/>
              </w:rPr>
              <w:t>V Albrechticích nad Orlicí, dne</w:t>
            </w:r>
            <w:r w:rsidR="0016305D">
              <w:rPr>
                <w:sz w:val="24"/>
              </w:rPr>
              <w:t xml:space="preserve">  </w:t>
            </w:r>
          </w:p>
        </w:tc>
      </w:tr>
    </w:tbl>
    <w:p w:rsidR="00087D74" w:rsidRDefault="00087D74" w:rsidP="00736F89">
      <w:pPr>
        <w:jc w:val="both"/>
        <w:rPr>
          <w:sz w:val="24"/>
        </w:rPr>
      </w:pPr>
    </w:p>
    <w:p w:rsidR="004741C5" w:rsidRDefault="004741C5" w:rsidP="00736F89">
      <w:pPr>
        <w:jc w:val="both"/>
        <w:rPr>
          <w:sz w:val="24"/>
        </w:rPr>
      </w:pPr>
    </w:p>
    <w:p w:rsidR="004741C5" w:rsidRDefault="004741C5" w:rsidP="00736F89">
      <w:pPr>
        <w:jc w:val="both"/>
        <w:rPr>
          <w:sz w:val="24"/>
        </w:rPr>
      </w:pPr>
    </w:p>
    <w:p w:rsidR="00860C99" w:rsidRDefault="00860C99" w:rsidP="00736F89">
      <w:pPr>
        <w:jc w:val="both"/>
        <w:rPr>
          <w:sz w:val="24"/>
        </w:rPr>
      </w:pPr>
    </w:p>
    <w:p w:rsidR="00860C99" w:rsidRDefault="00860C99" w:rsidP="00736F89">
      <w:pPr>
        <w:jc w:val="both"/>
        <w:rPr>
          <w:sz w:val="24"/>
        </w:rPr>
      </w:pPr>
    </w:p>
    <w:p w:rsidR="00E13146" w:rsidRDefault="00E13146" w:rsidP="00736F8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…………………………………….</w:t>
      </w:r>
    </w:p>
    <w:p w:rsidR="00E13146" w:rsidRDefault="00E13146" w:rsidP="00736F89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930EF9">
        <w:rPr>
          <w:sz w:val="24"/>
        </w:rPr>
        <w:t xml:space="preserve"> </w:t>
      </w:r>
      <w:r>
        <w:rPr>
          <w:sz w:val="24"/>
        </w:rPr>
        <w:t xml:space="preserve">           </w:t>
      </w:r>
      <w:r w:rsidR="00C77CDA">
        <w:rPr>
          <w:sz w:val="24"/>
        </w:rPr>
        <w:t xml:space="preserve">                                                                                        podpis žadatele</w:t>
      </w:r>
    </w:p>
    <w:p w:rsidR="00B17142" w:rsidRPr="00B17142" w:rsidRDefault="00B17142" w:rsidP="00B17142">
      <w:pPr>
        <w:jc w:val="both"/>
        <w:rPr>
          <w:b/>
        </w:rPr>
      </w:pPr>
      <w:r w:rsidRPr="00B17142">
        <w:rPr>
          <w:b/>
        </w:rPr>
        <w:t>K žádosti žadatel dále doloží:</w:t>
      </w:r>
    </w:p>
    <w:p w:rsidR="00B17142" w:rsidRDefault="00B17142" w:rsidP="00F77370">
      <w:pPr>
        <w:numPr>
          <w:ilvl w:val="0"/>
          <w:numId w:val="1"/>
        </w:numPr>
        <w:ind w:left="426"/>
        <w:jc w:val="both"/>
      </w:pPr>
      <w:r w:rsidRPr="00B17142">
        <w:t xml:space="preserve">Situační nákres pozemku s vyznačením </w:t>
      </w:r>
      <w:r w:rsidR="00F77370">
        <w:t>umístění dřevin navržených k pokácení</w:t>
      </w:r>
      <w:r w:rsidRPr="00B17142">
        <w:t>.</w:t>
      </w:r>
    </w:p>
    <w:p w:rsidR="00E025F2" w:rsidRDefault="00F77370" w:rsidP="00E025F2">
      <w:pPr>
        <w:numPr>
          <w:ilvl w:val="0"/>
          <w:numId w:val="1"/>
        </w:numPr>
        <w:ind w:left="426"/>
        <w:jc w:val="both"/>
      </w:pPr>
      <w:r w:rsidRPr="00B17142">
        <w:t>Má-li pozemek více spoluvlastníků, plnou moc pro žadatele, obsahující souhlas všech spoluvlastníků s kácením a pověřením žadatele k jejich zastupování ve správním řízení.</w:t>
      </w:r>
    </w:p>
    <w:p w:rsidR="00B17142" w:rsidRDefault="00F77370" w:rsidP="00E025F2">
      <w:pPr>
        <w:numPr>
          <w:ilvl w:val="0"/>
          <w:numId w:val="1"/>
        </w:numPr>
        <w:ind w:left="426"/>
        <w:jc w:val="both"/>
      </w:pPr>
      <w:r>
        <w:t>Není-li žadatel vlastníkem pozemku, doloží písemný souhlas vlastníka pozemku s kácením.</w:t>
      </w:r>
    </w:p>
    <w:p w:rsidR="00E025F2" w:rsidRDefault="00E025F2" w:rsidP="00E025F2">
      <w:pPr>
        <w:ind w:left="426"/>
        <w:jc w:val="both"/>
      </w:pPr>
    </w:p>
    <w:p w:rsidR="00605D46" w:rsidRPr="00605D46" w:rsidRDefault="00605D46" w:rsidP="00605D46">
      <w:pPr>
        <w:pBdr>
          <w:top w:val="single" w:sz="4" w:space="1" w:color="auto"/>
        </w:pBdr>
        <w:jc w:val="both"/>
        <w:rPr>
          <w:b/>
          <w:i/>
        </w:rPr>
      </w:pPr>
      <w:r w:rsidRPr="00605D46">
        <w:rPr>
          <w:b/>
          <w:i/>
        </w:rPr>
        <w:t>Povolení ke kácení dřevin, za předpokladu, že tyto nejsou součástí významného krajinného prvku [§ 3 odst. 1 písm. b) zákona], náhradní výsadby (§ 9 odst. 1 zákona) nebo stromořadí, se podle § 8 odst. 3 zákona nevyžaduje</w:t>
      </w:r>
    </w:p>
    <w:p w:rsidR="00605D46" w:rsidRPr="00605D46" w:rsidRDefault="00605D46" w:rsidP="00605D46">
      <w:pPr>
        <w:jc w:val="both"/>
        <w:rPr>
          <w:b/>
          <w:i/>
        </w:rPr>
      </w:pPr>
      <w:r w:rsidRPr="00605D46">
        <w:rPr>
          <w:b/>
          <w:i/>
        </w:rPr>
        <w:t xml:space="preserve"> a) pro dřeviny o obvodu kmene do 80 cm měřeného ve výšce 130 cm nad zemí,</w:t>
      </w:r>
    </w:p>
    <w:p w:rsidR="00605D46" w:rsidRPr="00605D46" w:rsidRDefault="00605D46" w:rsidP="00605D46">
      <w:pPr>
        <w:jc w:val="both"/>
        <w:rPr>
          <w:b/>
          <w:i/>
        </w:rPr>
      </w:pPr>
      <w:r w:rsidRPr="00605D46">
        <w:rPr>
          <w:b/>
          <w:i/>
        </w:rPr>
        <w:t xml:space="preserve"> b) pro zapojené porosty dřevin, pokud celková plocha kácených zapojených porostů dřevin nepřesahuje 40 m</w:t>
      </w:r>
      <w:r w:rsidRPr="00605D46">
        <w:rPr>
          <w:b/>
          <w:i/>
          <w:vertAlign w:val="superscript"/>
        </w:rPr>
        <w:t>2</w:t>
      </w:r>
      <w:r w:rsidRPr="00605D46">
        <w:rPr>
          <w:b/>
          <w:i/>
        </w:rPr>
        <w:t>,</w:t>
      </w:r>
    </w:p>
    <w:p w:rsidR="00605D46" w:rsidRDefault="00605D46" w:rsidP="00605D46">
      <w:pPr>
        <w:ind w:left="142" w:hanging="142"/>
        <w:jc w:val="both"/>
        <w:rPr>
          <w:b/>
          <w:i/>
        </w:rPr>
      </w:pPr>
      <w:r w:rsidRPr="00605D46">
        <w:rPr>
          <w:b/>
          <w:i/>
        </w:rPr>
        <w:t xml:space="preserve"> c) pro porosty energeti</w:t>
      </w:r>
      <w:bookmarkStart w:id="0" w:name="_GoBack"/>
      <w:bookmarkEnd w:id="0"/>
      <w:r w:rsidRPr="00605D46">
        <w:rPr>
          <w:b/>
          <w:i/>
        </w:rPr>
        <w:t>ckých dřevin nebo vánočních stromků zpravidla jednoho druhu, pěstovaných pro dosažení rychlé a vysoké produkce stromků nebo dřevní hmoty a s produkčním cyklem mezi sklizněmi do 10 let,</w:t>
      </w:r>
    </w:p>
    <w:p w:rsidR="000C0AAA" w:rsidRPr="00736F89" w:rsidRDefault="00605D46" w:rsidP="00605D46">
      <w:pPr>
        <w:ind w:left="142" w:hanging="142"/>
        <w:jc w:val="both"/>
        <w:rPr>
          <w:b/>
          <w:i/>
        </w:rPr>
      </w:pPr>
      <w:r w:rsidRPr="00605D46">
        <w:rPr>
          <w:b/>
          <w:i/>
        </w:rPr>
        <w:t>d) pro ovocné dřeviny rostoucí na pozemcích v zastavěném území</w:t>
      </w:r>
      <w:r>
        <w:rPr>
          <w:b/>
          <w:i/>
        </w:rPr>
        <w:t>,</w:t>
      </w:r>
      <w:r w:rsidRPr="00605D46">
        <w:rPr>
          <w:b/>
          <w:i/>
        </w:rPr>
        <w:t xml:space="preserve"> evidovaných v katastru nemovitostí jako druh pozemku zahrada nebo zastavěná plocha a nádvoří.</w:t>
      </w:r>
    </w:p>
    <w:sectPr w:rsidR="000C0AAA" w:rsidRPr="00736F89" w:rsidSect="00EF261D">
      <w:footerReference w:type="default" r:id="rId8"/>
      <w:headerReference w:type="first" r:id="rId9"/>
      <w:footerReference w:type="first" r:id="rId10"/>
      <w:pgSz w:w="11906" w:h="16838" w:code="9"/>
      <w:pgMar w:top="822" w:right="851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0E" w:rsidRDefault="0090610E">
      <w:r>
        <w:separator/>
      </w:r>
    </w:p>
  </w:endnote>
  <w:endnote w:type="continuationSeparator" w:id="0">
    <w:p w:rsidR="0090610E" w:rsidRDefault="0090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F0" w:rsidRDefault="00C54CF0" w:rsidP="00EF261D">
    <w:pPr>
      <w:pStyle w:val="Zpat"/>
      <w:pBdr>
        <w:top w:val="single" w:sz="4" w:space="1" w:color="auto"/>
      </w:pBdr>
      <w:jc w:val="center"/>
    </w:pPr>
    <w:r>
      <w:t xml:space="preserve">IČ: </w:t>
    </w:r>
    <w:proofErr w:type="gramStart"/>
    <w:r>
      <w:t>00579106,     Bankovní</w:t>
    </w:r>
    <w:proofErr w:type="gramEnd"/>
    <w:r>
      <w:t xml:space="preserve"> spojení: KB Týniště nad Orlicí      </w:t>
    </w:r>
    <w:proofErr w:type="spellStart"/>
    <w:proofErr w:type="gramStart"/>
    <w:r>
      <w:t>č.ú</w:t>
    </w:r>
    <w:proofErr w:type="spellEnd"/>
    <w:r>
      <w:t>.: 21220571/0100</w:t>
    </w:r>
    <w:proofErr w:type="gramEnd"/>
  </w:p>
  <w:p w:rsidR="00C54CF0" w:rsidRDefault="00C54CF0">
    <w:pPr>
      <w:pStyle w:val="Zpat"/>
      <w:jc w:val="center"/>
    </w:pPr>
    <w:r>
      <w:t xml:space="preserve">Tel./fax: 420 494 371 425,         e-mail: </w:t>
    </w:r>
    <w:proofErr w:type="spellStart"/>
    <w:r>
      <w:t>albrechtice</w:t>
    </w:r>
    <w:proofErr w:type="spellEnd"/>
    <w:r>
      <w:rPr>
        <w:lang w:val="en-US"/>
      </w:rPr>
      <w:t>@</w:t>
    </w:r>
    <w:proofErr w:type="spellStart"/>
    <w:r>
      <w:rPr>
        <w:lang w:val="en-US"/>
      </w:rPr>
      <w:t>nadorlici</w:t>
    </w:r>
    <w:proofErr w:type="spellEnd"/>
    <w:r>
      <w:t>.</w:t>
    </w:r>
    <w:proofErr w:type="spellStart"/>
    <w:r>
      <w:t>cz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51" w:rsidRPr="00A33656" w:rsidRDefault="00AB7C51" w:rsidP="00AB7C51">
    <w:pPr>
      <w:pStyle w:val="Zpat"/>
      <w:pBdr>
        <w:top w:val="single" w:sz="4" w:space="1" w:color="auto"/>
      </w:pBdr>
      <w:jc w:val="center"/>
      <w:rPr>
        <w:rStyle w:val="slostrnky"/>
        <w:rFonts w:ascii="Arial" w:hAnsi="Arial" w:cs="Arial"/>
        <w:sz w:val="16"/>
        <w:szCs w:val="16"/>
      </w:rPr>
    </w:pPr>
    <w:r w:rsidRPr="00A33656">
      <w:rPr>
        <w:rStyle w:val="slostrnky"/>
        <w:rFonts w:ascii="Arial" w:hAnsi="Arial" w:cs="Arial"/>
        <w:sz w:val="16"/>
        <w:szCs w:val="16"/>
      </w:rPr>
      <w:t>Obec</w:t>
    </w:r>
    <w:r>
      <w:rPr>
        <w:rStyle w:val="slostrnky"/>
        <w:rFonts w:ascii="Arial" w:hAnsi="Arial" w:cs="Arial"/>
        <w:sz w:val="16"/>
        <w:szCs w:val="16"/>
      </w:rPr>
      <w:t>ní úřad</w:t>
    </w:r>
    <w:r w:rsidRPr="00A33656">
      <w:rPr>
        <w:rStyle w:val="slostrnky"/>
        <w:rFonts w:ascii="Arial" w:hAnsi="Arial" w:cs="Arial"/>
        <w:sz w:val="16"/>
        <w:szCs w:val="16"/>
      </w:rPr>
      <w:t xml:space="preserve"> Albrechtice nad Orlicí, Na Výsluní 275, 517 22 Albrechtice nad Orlicí, tel./fax 494 371 425, </w:t>
    </w:r>
  </w:p>
  <w:p w:rsidR="00AB7C51" w:rsidRPr="00A33656" w:rsidRDefault="00AB7C51" w:rsidP="00AB7C51">
    <w:pPr>
      <w:pStyle w:val="Zpat"/>
      <w:jc w:val="center"/>
      <w:rPr>
        <w:rStyle w:val="slostrnky"/>
        <w:rFonts w:ascii="Arial" w:hAnsi="Arial" w:cs="Arial"/>
        <w:sz w:val="16"/>
        <w:szCs w:val="16"/>
      </w:rPr>
    </w:pPr>
    <w:r w:rsidRPr="00A33656">
      <w:rPr>
        <w:rStyle w:val="slostrnky"/>
        <w:rFonts w:ascii="Arial" w:hAnsi="Arial" w:cs="Arial"/>
        <w:sz w:val="16"/>
        <w:szCs w:val="16"/>
      </w:rPr>
      <w:t xml:space="preserve">internet: </w:t>
    </w:r>
    <w:proofErr w:type="gramStart"/>
    <w:r w:rsidRPr="00A33656">
      <w:rPr>
        <w:rStyle w:val="slostrnky"/>
        <w:rFonts w:ascii="Arial" w:hAnsi="Arial" w:cs="Arial"/>
        <w:sz w:val="16"/>
        <w:szCs w:val="16"/>
      </w:rPr>
      <w:t>www.albrechtice-nad-orlici</w:t>
    </w:r>
    <w:proofErr w:type="gramEnd"/>
    <w:r w:rsidRPr="00A33656">
      <w:rPr>
        <w:rStyle w:val="slostrnky"/>
        <w:rFonts w:ascii="Arial" w:hAnsi="Arial" w:cs="Arial"/>
        <w:sz w:val="16"/>
        <w:szCs w:val="16"/>
      </w:rPr>
      <w:t>.cz, e-mail: albrechtice@nadorlici.cz</w:t>
    </w:r>
    <w:r>
      <w:rPr>
        <w:rStyle w:val="slostrnky"/>
        <w:rFonts w:ascii="Arial" w:hAnsi="Arial" w:cs="Arial"/>
        <w:sz w:val="16"/>
        <w:szCs w:val="16"/>
      </w:rPr>
      <w:t>, datová schránka: p9mby46</w:t>
    </w:r>
  </w:p>
  <w:p w:rsidR="00C54CF0" w:rsidRPr="00AB7C51" w:rsidRDefault="00C54CF0" w:rsidP="00AB7C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0E" w:rsidRDefault="0090610E">
      <w:r>
        <w:separator/>
      </w:r>
    </w:p>
  </w:footnote>
  <w:footnote w:type="continuationSeparator" w:id="0">
    <w:p w:rsidR="0090610E" w:rsidRDefault="0090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1D" w:rsidRDefault="00EF261D" w:rsidP="00EF261D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proofErr w:type="gramStart"/>
    <w:r w:rsidRPr="00C54CF0">
      <w:rPr>
        <w:b/>
        <w:sz w:val="32"/>
        <w:szCs w:val="32"/>
      </w:rPr>
      <w:t>O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b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e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c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n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í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ú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ř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a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d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A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l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b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r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e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c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h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t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i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c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e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n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a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d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O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r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l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i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c</w:t>
    </w:r>
    <w:r>
      <w:rPr>
        <w:b/>
        <w:sz w:val="32"/>
        <w:szCs w:val="32"/>
      </w:rPr>
      <w:t xml:space="preserve"> </w:t>
    </w:r>
    <w:r w:rsidRPr="00C54CF0">
      <w:rPr>
        <w:b/>
        <w:sz w:val="32"/>
        <w:szCs w:val="32"/>
      </w:rPr>
      <w:t>í</w:t>
    </w:r>
    <w:proofErr w:type="gramEnd"/>
  </w:p>
  <w:p w:rsidR="00C54CF0" w:rsidRPr="00EF261D" w:rsidRDefault="00EF261D" w:rsidP="00EF261D">
    <w:pPr>
      <w:pStyle w:val="Zhlav"/>
      <w:pBdr>
        <w:bottom w:val="single" w:sz="4" w:space="1" w:color="auto"/>
      </w:pBdr>
      <w:jc w:val="center"/>
      <w:rPr>
        <w:sz w:val="24"/>
        <w:szCs w:val="24"/>
      </w:rPr>
    </w:pPr>
    <w:r w:rsidRPr="00930EF9">
      <w:rPr>
        <w:sz w:val="24"/>
        <w:szCs w:val="24"/>
      </w:rPr>
      <w:t>Na Výsluní 275, 517 22 Albrechtice nad Orlicí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A0F"/>
    <w:multiLevelType w:val="hybridMultilevel"/>
    <w:tmpl w:val="16FAF5F6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30"/>
    <w:rsid w:val="0007440E"/>
    <w:rsid w:val="00074C58"/>
    <w:rsid w:val="00087D74"/>
    <w:rsid w:val="000C0AAA"/>
    <w:rsid w:val="001210F2"/>
    <w:rsid w:val="0013044E"/>
    <w:rsid w:val="0015119A"/>
    <w:rsid w:val="0016305D"/>
    <w:rsid w:val="00256206"/>
    <w:rsid w:val="002E6BFF"/>
    <w:rsid w:val="003D1F78"/>
    <w:rsid w:val="00403569"/>
    <w:rsid w:val="004467A8"/>
    <w:rsid w:val="004741C5"/>
    <w:rsid w:val="00517684"/>
    <w:rsid w:val="0057142E"/>
    <w:rsid w:val="00591F0D"/>
    <w:rsid w:val="00592534"/>
    <w:rsid w:val="005D0001"/>
    <w:rsid w:val="005E0341"/>
    <w:rsid w:val="00605D46"/>
    <w:rsid w:val="00653909"/>
    <w:rsid w:val="00736F89"/>
    <w:rsid w:val="00814DF7"/>
    <w:rsid w:val="00854941"/>
    <w:rsid w:val="00860C99"/>
    <w:rsid w:val="0088324D"/>
    <w:rsid w:val="0090610E"/>
    <w:rsid w:val="00930EF9"/>
    <w:rsid w:val="00985A81"/>
    <w:rsid w:val="00A63709"/>
    <w:rsid w:val="00AB7C51"/>
    <w:rsid w:val="00B0372D"/>
    <w:rsid w:val="00B17142"/>
    <w:rsid w:val="00BB2171"/>
    <w:rsid w:val="00BC7672"/>
    <w:rsid w:val="00BF546B"/>
    <w:rsid w:val="00C54CF0"/>
    <w:rsid w:val="00C64383"/>
    <w:rsid w:val="00C75D2A"/>
    <w:rsid w:val="00C77CDA"/>
    <w:rsid w:val="00CE08FC"/>
    <w:rsid w:val="00DF66E8"/>
    <w:rsid w:val="00E025F2"/>
    <w:rsid w:val="00E13146"/>
    <w:rsid w:val="00E532C4"/>
    <w:rsid w:val="00E5487C"/>
    <w:rsid w:val="00EF063B"/>
    <w:rsid w:val="00EF261D"/>
    <w:rsid w:val="00F77370"/>
    <w:rsid w:val="00F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7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0EF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B7C51"/>
  </w:style>
  <w:style w:type="character" w:styleId="slostrnky">
    <w:name w:val="page number"/>
    <w:basedOn w:val="Standardnpsmoodstavce"/>
    <w:uiPriority w:val="99"/>
    <w:rsid w:val="00AB7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74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0EF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B7C51"/>
  </w:style>
  <w:style w:type="character" w:styleId="slostrnky">
    <w:name w:val="page number"/>
    <w:basedOn w:val="Standardnpsmoodstavce"/>
    <w:uiPriority w:val="99"/>
    <w:rsid w:val="00AB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ona%20Ludv&#237;kov&#225;\Dokumenty\&#352;ablona\Dopis%20obe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obec</Template>
  <TotalTime>17</TotalTime>
  <Pages>1</Pages>
  <Words>285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Datum:       12</vt:lpstr>
    </vt:vector>
  </TitlesOfParts>
  <Company>OU Abrechtice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      12</dc:title>
  <dc:creator>Jaromír Kratěna</dc:creator>
  <cp:lastModifiedBy>Uživatel systému Windows</cp:lastModifiedBy>
  <cp:revision>10</cp:revision>
  <cp:lastPrinted>2019-10-09T12:20:00Z</cp:lastPrinted>
  <dcterms:created xsi:type="dcterms:W3CDTF">2019-10-09T12:01:00Z</dcterms:created>
  <dcterms:modified xsi:type="dcterms:W3CDTF">2019-10-09T12:20:00Z</dcterms:modified>
</cp:coreProperties>
</file>